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122" w:rsidRPr="00992CE8" w:rsidRDefault="00F30122" w:rsidP="001C1314">
      <w:pPr>
        <w:tabs>
          <w:tab w:val="left" w:pos="5670"/>
        </w:tabs>
        <w:suppressAutoHyphens/>
        <w:jc w:val="both"/>
        <w:rPr>
          <w:rFonts w:cs="Arial"/>
          <w:szCs w:val="18"/>
          <w:lang w:eastAsia="zh-CN"/>
        </w:rPr>
      </w:pPr>
    </w:p>
    <w:p w:rsidR="001C1314" w:rsidRPr="002832AA" w:rsidRDefault="001C1314" w:rsidP="001C1314">
      <w:pPr>
        <w:suppressAutoHyphens/>
        <w:jc w:val="both"/>
        <w:rPr>
          <w:rFonts w:cs="Arial"/>
          <w:sz w:val="18"/>
          <w:szCs w:val="18"/>
          <w:lang w:eastAsia="zh-CN"/>
        </w:rPr>
      </w:pPr>
    </w:p>
    <w:p w:rsidR="001C1314" w:rsidRPr="002832AA" w:rsidRDefault="001C1314" w:rsidP="0090624E">
      <w:pPr>
        <w:keepNext/>
        <w:suppressAutoHyphens/>
        <w:jc w:val="center"/>
        <w:outlineLvl w:val="0"/>
        <w:rPr>
          <w:rFonts w:cs="Arial"/>
          <w:sz w:val="28"/>
          <w:szCs w:val="28"/>
          <w:u w:val="single"/>
          <w:lang w:eastAsia="zh-CN"/>
        </w:rPr>
      </w:pPr>
      <w:r w:rsidRPr="002832AA">
        <w:rPr>
          <w:rFonts w:cs="Arial"/>
          <w:sz w:val="28"/>
          <w:szCs w:val="28"/>
          <w:u w:val="single"/>
          <w:lang w:eastAsia="zh-CN"/>
        </w:rPr>
        <w:t>Laufzettel beim Verlassen d</w:t>
      </w:r>
      <w:r w:rsidR="00992CE8" w:rsidRPr="002832AA">
        <w:rPr>
          <w:rFonts w:cs="Arial"/>
          <w:sz w:val="28"/>
          <w:szCs w:val="28"/>
          <w:u w:val="single"/>
          <w:lang w:eastAsia="zh-CN"/>
        </w:rPr>
        <w:t>er Caspar-David-Friedrich-Schule</w:t>
      </w:r>
    </w:p>
    <w:p w:rsidR="00992CE8" w:rsidRPr="002832AA" w:rsidRDefault="00992CE8" w:rsidP="0090624E">
      <w:pPr>
        <w:keepNext/>
        <w:suppressAutoHyphens/>
        <w:jc w:val="center"/>
        <w:outlineLvl w:val="0"/>
        <w:rPr>
          <w:rFonts w:cs="Arial"/>
          <w:sz w:val="6"/>
          <w:szCs w:val="16"/>
          <w:u w:val="single"/>
          <w:lang w:eastAsia="zh-CN"/>
        </w:rPr>
      </w:pPr>
    </w:p>
    <w:p w:rsidR="00992CE8" w:rsidRPr="002832AA" w:rsidRDefault="00992CE8" w:rsidP="0090624E">
      <w:pPr>
        <w:keepNext/>
        <w:suppressAutoHyphens/>
        <w:jc w:val="center"/>
        <w:outlineLvl w:val="0"/>
        <w:rPr>
          <w:rFonts w:cs="Arial"/>
          <w:sz w:val="28"/>
          <w:szCs w:val="28"/>
          <w:u w:val="single"/>
          <w:lang w:eastAsia="zh-CN"/>
        </w:rPr>
      </w:pPr>
      <w:r w:rsidRPr="002832AA">
        <w:rPr>
          <w:rFonts w:cs="Arial"/>
          <w:sz w:val="28"/>
          <w:szCs w:val="28"/>
          <w:u w:val="single"/>
          <w:lang w:eastAsia="zh-CN"/>
        </w:rPr>
        <w:t xml:space="preserve">Abgabetermin: </w:t>
      </w:r>
      <w:r w:rsidRPr="002832AA">
        <w:rPr>
          <w:rFonts w:cs="Arial"/>
          <w:b/>
          <w:sz w:val="28"/>
          <w:szCs w:val="28"/>
          <w:u w:val="single"/>
          <w:lang w:eastAsia="zh-CN"/>
        </w:rPr>
        <w:t>bis 12.05.2021</w:t>
      </w:r>
    </w:p>
    <w:p w:rsidR="0090624E" w:rsidRPr="002832AA" w:rsidRDefault="0090624E" w:rsidP="0090624E">
      <w:pPr>
        <w:keepNext/>
        <w:suppressAutoHyphens/>
        <w:jc w:val="center"/>
        <w:outlineLvl w:val="0"/>
        <w:rPr>
          <w:rFonts w:cs="Arial"/>
          <w:sz w:val="24"/>
          <w:szCs w:val="24"/>
          <w:u w:val="single"/>
          <w:lang w:eastAsia="zh-CN"/>
        </w:rPr>
      </w:pPr>
    </w:p>
    <w:tbl>
      <w:tblPr>
        <w:tblW w:w="10210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130"/>
        <w:gridCol w:w="2198"/>
        <w:gridCol w:w="3969"/>
        <w:gridCol w:w="1913"/>
      </w:tblGrid>
      <w:tr w:rsidR="001C1314" w:rsidRPr="002832AA" w:rsidTr="002832AA">
        <w:trPr>
          <w:trHeight w:val="623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314" w:rsidRPr="002832AA" w:rsidRDefault="001C1314" w:rsidP="001C1314">
            <w:pPr>
              <w:suppressAutoHyphens/>
              <w:jc w:val="center"/>
              <w:rPr>
                <w:rFonts w:cs="Arial"/>
                <w:lang w:eastAsia="zh-CN"/>
              </w:rPr>
            </w:pPr>
            <w:r w:rsidRPr="002832AA">
              <w:rPr>
                <w:rFonts w:cs="Arial"/>
                <w:lang w:eastAsia="zh-CN"/>
              </w:rPr>
              <w:t>Fach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314" w:rsidRPr="002832AA" w:rsidRDefault="001C1314" w:rsidP="001C1314">
            <w:pPr>
              <w:suppressAutoHyphens/>
              <w:snapToGrid w:val="0"/>
              <w:jc w:val="center"/>
              <w:rPr>
                <w:rFonts w:cs="Arial"/>
                <w:lang w:eastAsia="zh-CN"/>
              </w:rPr>
            </w:pPr>
          </w:p>
          <w:p w:rsidR="001C1314" w:rsidRPr="002832AA" w:rsidRDefault="001C1314" w:rsidP="001C1314">
            <w:pPr>
              <w:suppressAutoHyphens/>
              <w:jc w:val="center"/>
              <w:rPr>
                <w:rFonts w:cs="Arial"/>
                <w:lang w:eastAsia="zh-CN"/>
              </w:rPr>
            </w:pPr>
            <w:r w:rsidRPr="002832AA">
              <w:rPr>
                <w:rFonts w:cs="Arial"/>
                <w:lang w:eastAsia="zh-CN"/>
              </w:rPr>
              <w:t>Material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314" w:rsidRPr="002832AA" w:rsidRDefault="001C1314" w:rsidP="001C1314">
            <w:pPr>
              <w:suppressAutoHyphens/>
              <w:jc w:val="center"/>
              <w:rPr>
                <w:rFonts w:cs="Arial"/>
                <w:sz w:val="20"/>
                <w:lang w:eastAsia="zh-CN"/>
              </w:rPr>
            </w:pPr>
            <w:r w:rsidRPr="002832AA">
              <w:rPr>
                <w:rFonts w:cs="Arial"/>
                <w:sz w:val="20"/>
                <w:lang w:eastAsia="zh-CN"/>
              </w:rPr>
              <w:t>Hinweise zu entliehenen</w:t>
            </w:r>
          </w:p>
          <w:p w:rsidR="001C1314" w:rsidRPr="002832AA" w:rsidRDefault="001C1314" w:rsidP="009B0748">
            <w:pPr>
              <w:suppressAutoHyphens/>
              <w:jc w:val="center"/>
              <w:rPr>
                <w:rFonts w:cs="Arial"/>
                <w:lang w:eastAsia="zh-CN"/>
              </w:rPr>
            </w:pPr>
            <w:r w:rsidRPr="002832AA">
              <w:rPr>
                <w:rFonts w:eastAsia="Arial" w:cs="Arial"/>
                <w:sz w:val="20"/>
                <w:lang w:eastAsia="zh-CN"/>
              </w:rPr>
              <w:t xml:space="preserve"> </w:t>
            </w:r>
            <w:r w:rsidRPr="002832AA">
              <w:rPr>
                <w:rFonts w:cs="Arial"/>
                <w:sz w:val="20"/>
                <w:lang w:eastAsia="zh-CN"/>
              </w:rPr>
              <w:t>Materialien und Büchern  (</w:t>
            </w:r>
            <w:r w:rsidR="009B0748" w:rsidRPr="002832AA">
              <w:rPr>
                <w:rFonts w:cs="Arial"/>
                <w:sz w:val="20"/>
                <w:lang w:eastAsia="zh-CN"/>
              </w:rPr>
              <w:t xml:space="preserve">zu </w:t>
            </w:r>
            <w:r w:rsidRPr="002832AA">
              <w:rPr>
                <w:rFonts w:cs="Arial"/>
                <w:sz w:val="20"/>
                <w:lang w:eastAsia="zh-CN"/>
              </w:rPr>
              <w:t xml:space="preserve">zahlender Betrag, falls Rückgabe nicht erfolgt bzw. Annahme verweigert wird)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314" w:rsidRPr="002832AA" w:rsidRDefault="001C1314" w:rsidP="001C1314">
            <w:pPr>
              <w:suppressAutoHyphens/>
              <w:jc w:val="center"/>
              <w:rPr>
                <w:rFonts w:cs="Arial"/>
                <w:lang w:eastAsia="zh-CN"/>
              </w:rPr>
            </w:pPr>
            <w:r w:rsidRPr="002832AA">
              <w:rPr>
                <w:rFonts w:cs="Arial"/>
                <w:lang w:eastAsia="zh-CN"/>
              </w:rPr>
              <w:t>Entlastung und Bestätigung (Fachlehrer)</w:t>
            </w:r>
          </w:p>
        </w:tc>
      </w:tr>
      <w:tr w:rsidR="001C1314" w:rsidRPr="002832AA" w:rsidTr="002832AA">
        <w:trPr>
          <w:trHeight w:val="454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314" w:rsidRPr="002832AA" w:rsidRDefault="001C1314" w:rsidP="005A0C4D">
            <w:pPr>
              <w:suppressAutoHyphens/>
              <w:jc w:val="center"/>
              <w:rPr>
                <w:rFonts w:cs="Arial"/>
                <w:sz w:val="24"/>
                <w:lang w:eastAsia="zh-CN"/>
              </w:rPr>
            </w:pPr>
            <w:proofErr w:type="spellStart"/>
            <w:r w:rsidRPr="002832AA">
              <w:rPr>
                <w:rFonts w:cs="Arial"/>
                <w:sz w:val="24"/>
                <w:lang w:eastAsia="zh-CN"/>
              </w:rPr>
              <w:t>Deu</w:t>
            </w:r>
            <w:proofErr w:type="spellEnd"/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314" w:rsidRPr="002832AA" w:rsidRDefault="001C1314" w:rsidP="001C1314">
            <w:pPr>
              <w:suppressAutoHyphens/>
              <w:snapToGrid w:val="0"/>
              <w:jc w:val="both"/>
              <w:rPr>
                <w:rFonts w:cs="Arial"/>
                <w:sz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314" w:rsidRPr="002832AA" w:rsidRDefault="001C1314" w:rsidP="001C1314">
            <w:pPr>
              <w:suppressAutoHyphens/>
              <w:snapToGrid w:val="0"/>
              <w:jc w:val="both"/>
              <w:rPr>
                <w:rFonts w:cs="Arial"/>
                <w:sz w:val="24"/>
                <w:lang w:eastAsia="zh-C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314" w:rsidRPr="002832AA" w:rsidRDefault="001C1314" w:rsidP="001C1314">
            <w:pPr>
              <w:suppressAutoHyphens/>
              <w:snapToGrid w:val="0"/>
              <w:jc w:val="both"/>
              <w:rPr>
                <w:rFonts w:cs="Arial"/>
                <w:lang w:eastAsia="zh-CN"/>
              </w:rPr>
            </w:pPr>
          </w:p>
        </w:tc>
      </w:tr>
      <w:tr w:rsidR="001C1314" w:rsidRPr="002832AA" w:rsidTr="002832AA">
        <w:trPr>
          <w:trHeight w:val="454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314" w:rsidRPr="002832AA" w:rsidRDefault="001C1314" w:rsidP="001C1314">
            <w:pPr>
              <w:suppressAutoHyphens/>
              <w:jc w:val="center"/>
              <w:rPr>
                <w:rFonts w:cs="Arial"/>
                <w:sz w:val="24"/>
                <w:lang w:eastAsia="zh-CN"/>
              </w:rPr>
            </w:pPr>
            <w:r w:rsidRPr="002832AA">
              <w:rPr>
                <w:rFonts w:cs="Arial"/>
                <w:sz w:val="24"/>
                <w:lang w:eastAsia="zh-CN"/>
              </w:rPr>
              <w:t>En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314" w:rsidRPr="002832AA" w:rsidRDefault="001C1314" w:rsidP="001C1314">
            <w:pPr>
              <w:suppressAutoHyphens/>
              <w:snapToGrid w:val="0"/>
              <w:jc w:val="both"/>
              <w:rPr>
                <w:rFonts w:cs="Arial"/>
                <w:sz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314" w:rsidRPr="002832AA" w:rsidRDefault="001C1314" w:rsidP="001C1314">
            <w:pPr>
              <w:suppressAutoHyphens/>
              <w:snapToGrid w:val="0"/>
              <w:jc w:val="both"/>
              <w:rPr>
                <w:rFonts w:cs="Arial"/>
                <w:sz w:val="24"/>
                <w:lang w:eastAsia="zh-C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314" w:rsidRPr="002832AA" w:rsidRDefault="001C1314" w:rsidP="001C1314">
            <w:pPr>
              <w:suppressAutoHyphens/>
              <w:snapToGrid w:val="0"/>
              <w:jc w:val="both"/>
              <w:rPr>
                <w:rFonts w:cs="Arial"/>
                <w:lang w:eastAsia="zh-CN"/>
              </w:rPr>
            </w:pPr>
          </w:p>
        </w:tc>
      </w:tr>
      <w:tr w:rsidR="001C1314" w:rsidRPr="002832AA" w:rsidTr="002832AA">
        <w:trPr>
          <w:trHeight w:val="454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314" w:rsidRPr="002832AA" w:rsidRDefault="001C1314" w:rsidP="001C1314">
            <w:pPr>
              <w:suppressAutoHyphens/>
              <w:jc w:val="center"/>
              <w:rPr>
                <w:rFonts w:cs="Arial"/>
                <w:sz w:val="24"/>
                <w:lang w:eastAsia="zh-CN"/>
              </w:rPr>
            </w:pPr>
            <w:r w:rsidRPr="002832AA">
              <w:rPr>
                <w:rFonts w:cs="Arial"/>
                <w:sz w:val="24"/>
                <w:lang w:eastAsia="zh-CN"/>
              </w:rPr>
              <w:t>Ma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314" w:rsidRPr="002832AA" w:rsidRDefault="001C1314" w:rsidP="001C1314">
            <w:pPr>
              <w:suppressAutoHyphens/>
              <w:snapToGrid w:val="0"/>
              <w:jc w:val="both"/>
              <w:rPr>
                <w:rFonts w:cs="Arial"/>
                <w:sz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314" w:rsidRPr="002832AA" w:rsidRDefault="001C1314" w:rsidP="001C1314">
            <w:pPr>
              <w:suppressAutoHyphens/>
              <w:snapToGrid w:val="0"/>
              <w:jc w:val="both"/>
              <w:rPr>
                <w:rFonts w:cs="Arial"/>
                <w:sz w:val="24"/>
                <w:lang w:eastAsia="zh-C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314" w:rsidRPr="002832AA" w:rsidRDefault="001C1314" w:rsidP="001C1314">
            <w:pPr>
              <w:suppressAutoHyphens/>
              <w:snapToGrid w:val="0"/>
              <w:jc w:val="both"/>
              <w:rPr>
                <w:rFonts w:cs="Arial"/>
                <w:lang w:eastAsia="zh-CN"/>
              </w:rPr>
            </w:pPr>
          </w:p>
        </w:tc>
      </w:tr>
      <w:tr w:rsidR="001C1314" w:rsidRPr="002832AA" w:rsidTr="002832AA">
        <w:trPr>
          <w:trHeight w:val="454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314" w:rsidRPr="002832AA" w:rsidRDefault="001C1314" w:rsidP="001C1314">
            <w:pPr>
              <w:suppressAutoHyphens/>
              <w:jc w:val="center"/>
              <w:rPr>
                <w:rFonts w:cs="Arial"/>
                <w:sz w:val="24"/>
                <w:lang w:eastAsia="zh-CN"/>
              </w:rPr>
            </w:pPr>
            <w:proofErr w:type="spellStart"/>
            <w:r w:rsidRPr="002832AA">
              <w:rPr>
                <w:rFonts w:cs="Arial"/>
                <w:sz w:val="24"/>
                <w:lang w:eastAsia="zh-CN"/>
              </w:rPr>
              <w:t>Ph</w:t>
            </w:r>
            <w:proofErr w:type="spellEnd"/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314" w:rsidRPr="002832AA" w:rsidRDefault="001C1314" w:rsidP="001C1314">
            <w:pPr>
              <w:suppressAutoHyphens/>
              <w:snapToGrid w:val="0"/>
              <w:jc w:val="both"/>
              <w:rPr>
                <w:rFonts w:cs="Arial"/>
                <w:sz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314" w:rsidRPr="002832AA" w:rsidRDefault="001C1314" w:rsidP="001C1314">
            <w:pPr>
              <w:suppressAutoHyphens/>
              <w:snapToGrid w:val="0"/>
              <w:jc w:val="both"/>
              <w:rPr>
                <w:rFonts w:cs="Arial"/>
                <w:sz w:val="24"/>
                <w:lang w:eastAsia="zh-C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314" w:rsidRPr="002832AA" w:rsidRDefault="001C1314" w:rsidP="001C1314">
            <w:pPr>
              <w:suppressAutoHyphens/>
              <w:snapToGrid w:val="0"/>
              <w:jc w:val="both"/>
              <w:rPr>
                <w:rFonts w:cs="Arial"/>
                <w:lang w:eastAsia="zh-CN"/>
              </w:rPr>
            </w:pPr>
          </w:p>
        </w:tc>
      </w:tr>
      <w:tr w:rsidR="001C1314" w:rsidRPr="002832AA" w:rsidTr="002832AA">
        <w:trPr>
          <w:trHeight w:val="454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314" w:rsidRPr="002832AA" w:rsidRDefault="001C1314" w:rsidP="001C1314">
            <w:pPr>
              <w:suppressAutoHyphens/>
              <w:jc w:val="center"/>
              <w:rPr>
                <w:rFonts w:cs="Arial"/>
                <w:sz w:val="24"/>
                <w:lang w:eastAsia="zh-CN"/>
              </w:rPr>
            </w:pPr>
            <w:proofErr w:type="spellStart"/>
            <w:r w:rsidRPr="002832AA">
              <w:rPr>
                <w:rFonts w:cs="Arial"/>
                <w:sz w:val="24"/>
                <w:lang w:eastAsia="zh-CN"/>
              </w:rPr>
              <w:t>Ch</w:t>
            </w:r>
            <w:proofErr w:type="spellEnd"/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314" w:rsidRPr="002832AA" w:rsidRDefault="001C1314" w:rsidP="001C1314">
            <w:pPr>
              <w:suppressAutoHyphens/>
              <w:snapToGrid w:val="0"/>
              <w:jc w:val="both"/>
              <w:rPr>
                <w:rFonts w:cs="Arial"/>
                <w:sz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314" w:rsidRPr="002832AA" w:rsidRDefault="001C1314" w:rsidP="001C1314">
            <w:pPr>
              <w:suppressAutoHyphens/>
              <w:snapToGrid w:val="0"/>
              <w:jc w:val="both"/>
              <w:rPr>
                <w:rFonts w:cs="Arial"/>
                <w:sz w:val="24"/>
                <w:lang w:eastAsia="zh-C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314" w:rsidRPr="002832AA" w:rsidRDefault="001C1314" w:rsidP="001C1314">
            <w:pPr>
              <w:suppressAutoHyphens/>
              <w:snapToGrid w:val="0"/>
              <w:jc w:val="both"/>
              <w:rPr>
                <w:rFonts w:cs="Arial"/>
                <w:lang w:eastAsia="zh-CN"/>
              </w:rPr>
            </w:pPr>
          </w:p>
        </w:tc>
      </w:tr>
      <w:tr w:rsidR="001C1314" w:rsidRPr="002832AA" w:rsidTr="002832AA">
        <w:trPr>
          <w:trHeight w:val="454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314" w:rsidRPr="002832AA" w:rsidRDefault="001C1314" w:rsidP="001C1314">
            <w:pPr>
              <w:suppressAutoHyphens/>
              <w:jc w:val="center"/>
              <w:rPr>
                <w:rFonts w:cs="Arial"/>
                <w:sz w:val="24"/>
                <w:lang w:eastAsia="zh-CN"/>
              </w:rPr>
            </w:pPr>
            <w:r w:rsidRPr="002832AA">
              <w:rPr>
                <w:rFonts w:cs="Arial"/>
                <w:sz w:val="24"/>
                <w:lang w:eastAsia="zh-CN"/>
              </w:rPr>
              <w:t>Bio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314" w:rsidRPr="002832AA" w:rsidRDefault="001C1314" w:rsidP="001C1314">
            <w:pPr>
              <w:suppressAutoHyphens/>
              <w:snapToGrid w:val="0"/>
              <w:jc w:val="both"/>
              <w:rPr>
                <w:rFonts w:cs="Arial"/>
                <w:sz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314" w:rsidRPr="002832AA" w:rsidRDefault="001C1314" w:rsidP="001C1314">
            <w:pPr>
              <w:suppressAutoHyphens/>
              <w:snapToGrid w:val="0"/>
              <w:jc w:val="both"/>
              <w:rPr>
                <w:rFonts w:cs="Arial"/>
                <w:sz w:val="24"/>
                <w:lang w:eastAsia="zh-C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314" w:rsidRPr="002832AA" w:rsidRDefault="001C1314" w:rsidP="001C1314">
            <w:pPr>
              <w:suppressAutoHyphens/>
              <w:snapToGrid w:val="0"/>
              <w:jc w:val="both"/>
              <w:rPr>
                <w:rFonts w:cs="Arial"/>
                <w:lang w:eastAsia="zh-CN"/>
              </w:rPr>
            </w:pPr>
          </w:p>
        </w:tc>
      </w:tr>
      <w:tr w:rsidR="001C1314" w:rsidRPr="002832AA" w:rsidTr="002832AA">
        <w:trPr>
          <w:trHeight w:val="454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314" w:rsidRPr="002832AA" w:rsidRDefault="001C1314" w:rsidP="001C1314">
            <w:pPr>
              <w:suppressAutoHyphens/>
              <w:jc w:val="center"/>
              <w:rPr>
                <w:rFonts w:cs="Arial"/>
                <w:sz w:val="24"/>
                <w:lang w:eastAsia="zh-CN"/>
              </w:rPr>
            </w:pPr>
            <w:proofErr w:type="spellStart"/>
            <w:r w:rsidRPr="002832AA">
              <w:rPr>
                <w:rFonts w:cs="Arial"/>
                <w:sz w:val="24"/>
                <w:lang w:eastAsia="zh-CN"/>
              </w:rPr>
              <w:t>Ge</w:t>
            </w:r>
            <w:proofErr w:type="spellEnd"/>
            <w:r w:rsidRPr="002832AA">
              <w:rPr>
                <w:rFonts w:cs="Arial"/>
                <w:sz w:val="24"/>
                <w:lang w:eastAsia="zh-CN"/>
              </w:rPr>
              <w:t>/</w:t>
            </w:r>
            <w:proofErr w:type="spellStart"/>
            <w:r w:rsidRPr="002832AA">
              <w:rPr>
                <w:rFonts w:cs="Arial"/>
                <w:sz w:val="24"/>
                <w:lang w:eastAsia="zh-CN"/>
              </w:rPr>
              <w:t>Sk</w:t>
            </w:r>
            <w:proofErr w:type="spellEnd"/>
            <w:r w:rsidRPr="002832AA">
              <w:rPr>
                <w:rFonts w:cs="Arial"/>
                <w:sz w:val="24"/>
                <w:lang w:eastAsia="zh-CN"/>
              </w:rPr>
              <w:t>/</w:t>
            </w:r>
            <w:proofErr w:type="spellStart"/>
            <w:r w:rsidRPr="002832AA">
              <w:rPr>
                <w:rFonts w:cs="Arial"/>
                <w:sz w:val="24"/>
                <w:lang w:eastAsia="zh-CN"/>
              </w:rPr>
              <w:t>Pb</w:t>
            </w:r>
            <w:proofErr w:type="spellEnd"/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314" w:rsidRPr="002832AA" w:rsidRDefault="001C1314" w:rsidP="001C1314">
            <w:pPr>
              <w:suppressAutoHyphens/>
              <w:snapToGrid w:val="0"/>
              <w:jc w:val="both"/>
              <w:rPr>
                <w:rFonts w:cs="Arial"/>
                <w:sz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314" w:rsidRPr="002832AA" w:rsidRDefault="001C1314" w:rsidP="001C1314">
            <w:pPr>
              <w:suppressAutoHyphens/>
              <w:snapToGrid w:val="0"/>
              <w:jc w:val="both"/>
              <w:rPr>
                <w:rFonts w:cs="Arial"/>
                <w:sz w:val="24"/>
                <w:lang w:eastAsia="zh-C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314" w:rsidRPr="002832AA" w:rsidRDefault="001C1314" w:rsidP="001C1314">
            <w:pPr>
              <w:suppressAutoHyphens/>
              <w:snapToGrid w:val="0"/>
              <w:jc w:val="both"/>
              <w:rPr>
                <w:rFonts w:cs="Arial"/>
                <w:lang w:eastAsia="zh-CN"/>
              </w:rPr>
            </w:pPr>
          </w:p>
        </w:tc>
      </w:tr>
      <w:tr w:rsidR="001C1314" w:rsidRPr="002832AA" w:rsidTr="002832AA">
        <w:trPr>
          <w:trHeight w:val="454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314" w:rsidRPr="002832AA" w:rsidRDefault="001C1314" w:rsidP="001C1314">
            <w:pPr>
              <w:suppressAutoHyphens/>
              <w:jc w:val="center"/>
              <w:rPr>
                <w:rFonts w:cs="Arial"/>
                <w:sz w:val="24"/>
                <w:lang w:eastAsia="zh-CN"/>
              </w:rPr>
            </w:pPr>
            <w:proofErr w:type="spellStart"/>
            <w:r w:rsidRPr="002832AA">
              <w:rPr>
                <w:rFonts w:cs="Arial"/>
                <w:sz w:val="24"/>
                <w:lang w:eastAsia="zh-CN"/>
              </w:rPr>
              <w:t>Geo</w:t>
            </w:r>
            <w:proofErr w:type="spellEnd"/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314" w:rsidRPr="002832AA" w:rsidRDefault="001C1314" w:rsidP="001C1314">
            <w:pPr>
              <w:suppressAutoHyphens/>
              <w:snapToGrid w:val="0"/>
              <w:jc w:val="both"/>
              <w:rPr>
                <w:rFonts w:cs="Arial"/>
                <w:sz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314" w:rsidRPr="002832AA" w:rsidRDefault="001C1314" w:rsidP="001C1314">
            <w:pPr>
              <w:suppressAutoHyphens/>
              <w:snapToGrid w:val="0"/>
              <w:jc w:val="both"/>
              <w:rPr>
                <w:rFonts w:cs="Arial"/>
                <w:sz w:val="24"/>
                <w:lang w:eastAsia="zh-C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314" w:rsidRPr="002832AA" w:rsidRDefault="001C1314" w:rsidP="001C1314">
            <w:pPr>
              <w:suppressAutoHyphens/>
              <w:snapToGrid w:val="0"/>
              <w:jc w:val="both"/>
              <w:rPr>
                <w:rFonts w:cs="Arial"/>
                <w:lang w:eastAsia="zh-CN"/>
              </w:rPr>
            </w:pPr>
          </w:p>
        </w:tc>
      </w:tr>
      <w:tr w:rsidR="001C1314" w:rsidRPr="002832AA" w:rsidTr="002832AA">
        <w:trPr>
          <w:trHeight w:val="454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314" w:rsidRPr="002832AA" w:rsidRDefault="001C1314" w:rsidP="001C1314">
            <w:pPr>
              <w:suppressAutoHyphens/>
              <w:jc w:val="center"/>
              <w:rPr>
                <w:rFonts w:cs="Arial"/>
                <w:sz w:val="24"/>
                <w:lang w:eastAsia="zh-CN"/>
              </w:rPr>
            </w:pPr>
            <w:proofErr w:type="spellStart"/>
            <w:r w:rsidRPr="002832AA">
              <w:rPr>
                <w:rFonts w:cs="Arial"/>
                <w:sz w:val="24"/>
                <w:lang w:eastAsia="zh-CN"/>
              </w:rPr>
              <w:t>Eth</w:t>
            </w:r>
            <w:proofErr w:type="spellEnd"/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314" w:rsidRPr="002832AA" w:rsidRDefault="001C1314" w:rsidP="001C1314">
            <w:pPr>
              <w:suppressAutoHyphens/>
              <w:snapToGrid w:val="0"/>
              <w:jc w:val="both"/>
              <w:rPr>
                <w:rFonts w:cs="Arial"/>
                <w:sz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314" w:rsidRPr="002832AA" w:rsidRDefault="001C1314" w:rsidP="001C1314">
            <w:pPr>
              <w:suppressAutoHyphens/>
              <w:snapToGrid w:val="0"/>
              <w:jc w:val="both"/>
              <w:rPr>
                <w:rFonts w:cs="Arial"/>
                <w:sz w:val="24"/>
                <w:lang w:eastAsia="zh-C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314" w:rsidRPr="002832AA" w:rsidRDefault="001C1314" w:rsidP="001C1314">
            <w:pPr>
              <w:suppressAutoHyphens/>
              <w:snapToGrid w:val="0"/>
              <w:jc w:val="both"/>
              <w:rPr>
                <w:rFonts w:cs="Arial"/>
                <w:lang w:eastAsia="zh-CN"/>
              </w:rPr>
            </w:pPr>
          </w:p>
        </w:tc>
      </w:tr>
      <w:tr w:rsidR="001C1314" w:rsidRPr="002832AA" w:rsidTr="002832AA">
        <w:trPr>
          <w:trHeight w:val="454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314" w:rsidRPr="002832AA" w:rsidRDefault="001C1314" w:rsidP="001C1314">
            <w:pPr>
              <w:suppressAutoHyphens/>
              <w:jc w:val="center"/>
              <w:rPr>
                <w:rFonts w:cs="Arial"/>
                <w:sz w:val="24"/>
                <w:lang w:eastAsia="zh-CN"/>
              </w:rPr>
            </w:pPr>
            <w:proofErr w:type="spellStart"/>
            <w:r w:rsidRPr="002832AA">
              <w:rPr>
                <w:rFonts w:cs="Arial"/>
                <w:sz w:val="24"/>
                <w:lang w:eastAsia="zh-CN"/>
              </w:rPr>
              <w:t>Mu</w:t>
            </w:r>
            <w:proofErr w:type="spellEnd"/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314" w:rsidRPr="002832AA" w:rsidRDefault="001C1314" w:rsidP="001C1314">
            <w:pPr>
              <w:suppressAutoHyphens/>
              <w:snapToGrid w:val="0"/>
              <w:jc w:val="both"/>
              <w:rPr>
                <w:rFonts w:cs="Arial"/>
                <w:sz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314" w:rsidRPr="002832AA" w:rsidRDefault="001C1314" w:rsidP="001C1314">
            <w:pPr>
              <w:suppressAutoHyphens/>
              <w:snapToGrid w:val="0"/>
              <w:jc w:val="both"/>
              <w:rPr>
                <w:rFonts w:cs="Arial"/>
                <w:sz w:val="24"/>
                <w:lang w:eastAsia="zh-C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314" w:rsidRPr="002832AA" w:rsidRDefault="001C1314" w:rsidP="001C1314">
            <w:pPr>
              <w:suppressAutoHyphens/>
              <w:snapToGrid w:val="0"/>
              <w:jc w:val="both"/>
              <w:rPr>
                <w:rFonts w:cs="Arial"/>
                <w:lang w:eastAsia="zh-CN"/>
              </w:rPr>
            </w:pPr>
          </w:p>
        </w:tc>
      </w:tr>
      <w:tr w:rsidR="00992CE8" w:rsidRPr="002832AA" w:rsidTr="002832AA">
        <w:trPr>
          <w:trHeight w:val="454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CE8" w:rsidRPr="002832AA" w:rsidRDefault="00992CE8" w:rsidP="001C1314">
            <w:pPr>
              <w:suppressAutoHyphens/>
              <w:jc w:val="center"/>
              <w:rPr>
                <w:rFonts w:cs="Arial"/>
                <w:sz w:val="24"/>
                <w:lang w:eastAsia="zh-CN"/>
              </w:rPr>
            </w:pPr>
            <w:r w:rsidRPr="002832AA">
              <w:rPr>
                <w:rFonts w:cs="Arial"/>
                <w:sz w:val="24"/>
                <w:lang w:eastAsia="zh-CN"/>
              </w:rPr>
              <w:t>Rückgabe Leihinstrument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CE8" w:rsidRPr="002832AA" w:rsidRDefault="00992CE8" w:rsidP="001C1314">
            <w:pPr>
              <w:suppressAutoHyphens/>
              <w:snapToGrid w:val="0"/>
              <w:jc w:val="both"/>
              <w:rPr>
                <w:rFonts w:cs="Arial"/>
                <w:sz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CE8" w:rsidRPr="002832AA" w:rsidRDefault="00992CE8" w:rsidP="001C1314">
            <w:pPr>
              <w:suppressAutoHyphens/>
              <w:snapToGrid w:val="0"/>
              <w:jc w:val="both"/>
              <w:rPr>
                <w:rFonts w:cs="Arial"/>
                <w:sz w:val="24"/>
                <w:lang w:eastAsia="zh-C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CE8" w:rsidRPr="002832AA" w:rsidRDefault="00992CE8" w:rsidP="001C1314">
            <w:pPr>
              <w:suppressAutoHyphens/>
              <w:snapToGrid w:val="0"/>
              <w:jc w:val="both"/>
              <w:rPr>
                <w:rFonts w:cs="Arial"/>
                <w:lang w:eastAsia="zh-CN"/>
              </w:rPr>
            </w:pPr>
          </w:p>
        </w:tc>
      </w:tr>
      <w:tr w:rsidR="002832AA" w:rsidRPr="002832AA" w:rsidTr="002832AA">
        <w:trPr>
          <w:trHeight w:val="454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AA" w:rsidRPr="002832AA" w:rsidRDefault="002832AA" w:rsidP="002832AA">
            <w:pPr>
              <w:suppressAutoHyphens/>
              <w:jc w:val="center"/>
              <w:rPr>
                <w:rFonts w:cs="Arial"/>
                <w:sz w:val="24"/>
                <w:lang w:eastAsia="zh-CN"/>
              </w:rPr>
            </w:pPr>
            <w:r w:rsidRPr="002832AA">
              <w:rPr>
                <w:rFonts w:cs="Arial"/>
                <w:sz w:val="24"/>
                <w:lang w:eastAsia="zh-CN"/>
              </w:rPr>
              <w:t>Kunst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AA" w:rsidRPr="002832AA" w:rsidRDefault="002832AA" w:rsidP="002832AA">
            <w:pPr>
              <w:suppressAutoHyphens/>
              <w:snapToGrid w:val="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AA" w:rsidRPr="002832AA" w:rsidRDefault="002832AA" w:rsidP="002832AA">
            <w:pPr>
              <w:suppressAutoHyphens/>
              <w:snapToGrid w:val="0"/>
              <w:jc w:val="center"/>
              <w:rPr>
                <w:rFonts w:cs="Arial"/>
                <w:lang w:eastAsia="zh-CN"/>
              </w:rPr>
            </w:pPr>
            <w:proofErr w:type="spellStart"/>
            <w:r w:rsidRPr="002832AA">
              <w:rPr>
                <w:rFonts w:cs="Arial"/>
                <w:lang w:eastAsia="zh-CN"/>
              </w:rPr>
              <w:t>BK</w:t>
            </w:r>
            <w:proofErr w:type="spellEnd"/>
            <w:r w:rsidRPr="002832AA">
              <w:rPr>
                <w:rFonts w:cs="Arial"/>
                <w:lang w:eastAsia="zh-CN"/>
              </w:rPr>
              <w:t>-Geld überwiesen</w:t>
            </w:r>
            <w:r w:rsidRPr="002832AA">
              <w:rPr>
                <w:rFonts w:cs="Arial"/>
                <w:lang w:eastAsia="zh-CN"/>
              </w:rPr>
              <w:t xml:space="preserve">   ja / nein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AA" w:rsidRPr="002832AA" w:rsidRDefault="002832AA" w:rsidP="002832AA">
            <w:pPr>
              <w:suppressAutoHyphens/>
              <w:snapToGrid w:val="0"/>
              <w:jc w:val="both"/>
              <w:rPr>
                <w:rFonts w:cs="Arial"/>
                <w:lang w:eastAsia="zh-CN"/>
              </w:rPr>
            </w:pPr>
          </w:p>
        </w:tc>
      </w:tr>
      <w:tr w:rsidR="002832AA" w:rsidRPr="002832AA" w:rsidTr="002832AA">
        <w:trPr>
          <w:trHeight w:val="454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AA" w:rsidRPr="002832AA" w:rsidRDefault="002832AA" w:rsidP="002832AA">
            <w:pPr>
              <w:suppressAutoHyphens/>
              <w:jc w:val="center"/>
              <w:rPr>
                <w:rFonts w:cs="Arial"/>
                <w:sz w:val="24"/>
                <w:lang w:eastAsia="zh-CN"/>
              </w:rPr>
            </w:pPr>
            <w:r w:rsidRPr="002832AA">
              <w:rPr>
                <w:rFonts w:cs="Arial"/>
                <w:sz w:val="24"/>
                <w:lang w:eastAsia="zh-CN"/>
              </w:rPr>
              <w:t>WAT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AA" w:rsidRPr="002832AA" w:rsidRDefault="002832AA" w:rsidP="002832AA">
            <w:pPr>
              <w:suppressAutoHyphens/>
              <w:snapToGrid w:val="0"/>
              <w:jc w:val="both"/>
              <w:rPr>
                <w:rFonts w:cs="Arial"/>
                <w:sz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AA" w:rsidRPr="002832AA" w:rsidRDefault="002832AA" w:rsidP="002832AA">
            <w:pPr>
              <w:suppressAutoHyphens/>
              <w:snapToGrid w:val="0"/>
              <w:jc w:val="both"/>
              <w:rPr>
                <w:rFonts w:cs="Arial"/>
                <w:sz w:val="24"/>
                <w:lang w:eastAsia="zh-C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AA" w:rsidRPr="002832AA" w:rsidRDefault="002832AA" w:rsidP="002832AA">
            <w:pPr>
              <w:suppressAutoHyphens/>
              <w:snapToGrid w:val="0"/>
              <w:jc w:val="both"/>
              <w:rPr>
                <w:rFonts w:cs="Arial"/>
                <w:lang w:eastAsia="zh-CN"/>
              </w:rPr>
            </w:pPr>
          </w:p>
        </w:tc>
      </w:tr>
      <w:tr w:rsidR="002832AA" w:rsidRPr="002832AA" w:rsidTr="002832AA">
        <w:trPr>
          <w:trHeight w:val="454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AA" w:rsidRPr="002832AA" w:rsidRDefault="002832AA" w:rsidP="002832AA">
            <w:pPr>
              <w:suppressAutoHyphens/>
              <w:jc w:val="center"/>
              <w:rPr>
                <w:rFonts w:cs="Arial"/>
                <w:spacing w:val="-20"/>
                <w:sz w:val="24"/>
                <w:lang w:eastAsia="zh-CN"/>
              </w:rPr>
            </w:pPr>
            <w:r w:rsidRPr="002832AA">
              <w:rPr>
                <w:rFonts w:cs="Arial"/>
                <w:spacing w:val="-20"/>
                <w:sz w:val="24"/>
                <w:lang w:eastAsia="zh-CN"/>
              </w:rPr>
              <w:t>WPU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AA" w:rsidRPr="002832AA" w:rsidRDefault="002832AA" w:rsidP="002832AA">
            <w:pPr>
              <w:suppressAutoHyphens/>
              <w:snapToGrid w:val="0"/>
              <w:jc w:val="both"/>
              <w:rPr>
                <w:rFonts w:cs="Arial"/>
                <w:spacing w:val="-20"/>
                <w:sz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AA" w:rsidRPr="002832AA" w:rsidRDefault="002832AA" w:rsidP="002832AA">
            <w:pPr>
              <w:suppressAutoHyphens/>
              <w:snapToGrid w:val="0"/>
              <w:jc w:val="both"/>
              <w:rPr>
                <w:rFonts w:cs="Arial"/>
                <w:spacing w:val="-20"/>
                <w:sz w:val="24"/>
                <w:lang w:eastAsia="zh-C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AA" w:rsidRPr="002832AA" w:rsidRDefault="002832AA" w:rsidP="002832AA">
            <w:pPr>
              <w:suppressAutoHyphens/>
              <w:snapToGrid w:val="0"/>
              <w:jc w:val="both"/>
              <w:rPr>
                <w:rFonts w:cs="Arial"/>
                <w:lang w:eastAsia="zh-CN"/>
              </w:rPr>
            </w:pPr>
          </w:p>
        </w:tc>
      </w:tr>
      <w:tr w:rsidR="002832AA" w:rsidRPr="002832AA" w:rsidTr="002832AA">
        <w:trPr>
          <w:trHeight w:val="454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AA" w:rsidRPr="002832AA" w:rsidRDefault="002832AA" w:rsidP="002832AA">
            <w:pPr>
              <w:suppressAutoHyphens/>
              <w:jc w:val="center"/>
              <w:rPr>
                <w:rFonts w:cs="Arial"/>
                <w:sz w:val="24"/>
                <w:lang w:eastAsia="zh-CN"/>
              </w:rPr>
            </w:pPr>
            <w:r w:rsidRPr="002832AA">
              <w:rPr>
                <w:rFonts w:cs="Arial"/>
                <w:sz w:val="24"/>
                <w:lang w:eastAsia="zh-CN"/>
              </w:rPr>
              <w:t>Prüfungen</w:t>
            </w:r>
          </w:p>
        </w:tc>
        <w:tc>
          <w:tcPr>
            <w:tcW w:w="6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AA" w:rsidRPr="002832AA" w:rsidRDefault="002832AA" w:rsidP="002832AA">
            <w:pPr>
              <w:suppressAutoHyphens/>
              <w:snapToGrid w:val="0"/>
              <w:rPr>
                <w:rFonts w:cs="Arial"/>
                <w:spacing w:val="-20"/>
                <w:lang w:eastAsia="zh-CN"/>
              </w:rPr>
            </w:pPr>
            <w:r w:rsidRPr="002832AA">
              <w:rPr>
                <w:rFonts w:cs="Arial"/>
                <w:spacing w:val="-20"/>
                <w:lang w:eastAsia="zh-CN"/>
              </w:rPr>
              <w:t>Unterschrift Belehrungen geleistet:      ja   /   nein</w:t>
            </w:r>
            <w:bookmarkStart w:id="0" w:name="_GoBack"/>
            <w:bookmarkEnd w:id="0"/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AA" w:rsidRPr="002832AA" w:rsidRDefault="002832AA" w:rsidP="002832AA">
            <w:pPr>
              <w:suppressAutoHyphens/>
              <w:snapToGrid w:val="0"/>
              <w:jc w:val="both"/>
              <w:rPr>
                <w:rFonts w:cs="Arial"/>
                <w:lang w:eastAsia="zh-CN"/>
              </w:rPr>
            </w:pPr>
          </w:p>
        </w:tc>
      </w:tr>
      <w:tr w:rsidR="002832AA" w:rsidRPr="002832AA" w:rsidTr="002832AA">
        <w:trPr>
          <w:trHeight w:val="454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AA" w:rsidRPr="002832AA" w:rsidRDefault="002832AA" w:rsidP="002832AA">
            <w:pPr>
              <w:suppressAutoHyphens/>
              <w:jc w:val="center"/>
              <w:rPr>
                <w:rFonts w:cs="Arial"/>
                <w:sz w:val="24"/>
                <w:lang w:eastAsia="zh-CN"/>
              </w:rPr>
            </w:pPr>
            <w:proofErr w:type="spellStart"/>
            <w:r w:rsidRPr="002832AA">
              <w:rPr>
                <w:rFonts w:cs="Arial"/>
                <w:sz w:val="24"/>
                <w:lang w:eastAsia="zh-CN"/>
              </w:rPr>
              <w:t>BSO</w:t>
            </w:r>
            <w:proofErr w:type="spellEnd"/>
            <w:r w:rsidRPr="002832AA">
              <w:rPr>
                <w:rFonts w:cs="Arial"/>
                <w:sz w:val="24"/>
                <w:lang w:eastAsia="zh-CN"/>
              </w:rPr>
              <w:t>-Frau Lorenz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AA" w:rsidRPr="002832AA" w:rsidRDefault="002832AA" w:rsidP="002832AA">
            <w:pPr>
              <w:suppressAutoHyphens/>
              <w:snapToGrid w:val="0"/>
              <w:jc w:val="both"/>
              <w:rPr>
                <w:rFonts w:cs="Arial"/>
                <w:sz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AA" w:rsidRPr="002832AA" w:rsidRDefault="002832AA" w:rsidP="002832AA">
            <w:pPr>
              <w:suppressAutoHyphens/>
              <w:snapToGrid w:val="0"/>
              <w:jc w:val="both"/>
              <w:rPr>
                <w:rFonts w:cs="Arial"/>
                <w:sz w:val="24"/>
                <w:lang w:eastAsia="zh-C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AA" w:rsidRPr="002832AA" w:rsidRDefault="002832AA" w:rsidP="002832AA">
            <w:pPr>
              <w:suppressAutoHyphens/>
              <w:snapToGrid w:val="0"/>
              <w:jc w:val="both"/>
              <w:rPr>
                <w:rFonts w:cs="Arial"/>
                <w:lang w:eastAsia="zh-CN"/>
              </w:rPr>
            </w:pPr>
          </w:p>
        </w:tc>
      </w:tr>
      <w:tr w:rsidR="002832AA" w:rsidRPr="002832AA" w:rsidTr="002832AA">
        <w:trPr>
          <w:trHeight w:val="454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AA" w:rsidRPr="002832AA" w:rsidRDefault="002832AA" w:rsidP="002832AA">
            <w:pPr>
              <w:suppressAutoHyphens/>
              <w:jc w:val="center"/>
              <w:rPr>
                <w:rFonts w:cs="Arial"/>
                <w:sz w:val="24"/>
                <w:lang w:eastAsia="zh-CN"/>
              </w:rPr>
            </w:pPr>
            <w:r w:rsidRPr="002832AA">
              <w:rPr>
                <w:rFonts w:cs="Arial"/>
                <w:sz w:val="24"/>
                <w:lang w:eastAsia="zh-CN"/>
              </w:rPr>
              <w:t>Bibliothek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AA" w:rsidRPr="002832AA" w:rsidRDefault="002832AA" w:rsidP="002832AA">
            <w:pPr>
              <w:suppressAutoHyphens/>
              <w:snapToGrid w:val="0"/>
              <w:jc w:val="both"/>
              <w:rPr>
                <w:rFonts w:cs="Arial"/>
                <w:sz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AA" w:rsidRPr="002832AA" w:rsidRDefault="002832AA" w:rsidP="002832AA">
            <w:pPr>
              <w:suppressAutoHyphens/>
              <w:snapToGrid w:val="0"/>
              <w:jc w:val="both"/>
              <w:rPr>
                <w:rFonts w:cs="Arial"/>
                <w:sz w:val="24"/>
                <w:lang w:eastAsia="zh-C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AA" w:rsidRPr="002832AA" w:rsidRDefault="002832AA" w:rsidP="002832AA">
            <w:pPr>
              <w:suppressAutoHyphens/>
              <w:snapToGrid w:val="0"/>
              <w:jc w:val="both"/>
              <w:rPr>
                <w:rFonts w:cs="Arial"/>
                <w:lang w:eastAsia="zh-CN"/>
              </w:rPr>
            </w:pPr>
          </w:p>
        </w:tc>
      </w:tr>
      <w:tr w:rsidR="002832AA" w:rsidRPr="002832AA" w:rsidTr="002832AA">
        <w:trPr>
          <w:trHeight w:val="454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AA" w:rsidRPr="002832AA" w:rsidRDefault="002832AA" w:rsidP="002832AA">
            <w:pPr>
              <w:suppressAutoHyphens/>
              <w:jc w:val="center"/>
              <w:rPr>
                <w:rFonts w:cs="Arial"/>
                <w:lang w:eastAsia="zh-CN"/>
              </w:rPr>
            </w:pPr>
            <w:r w:rsidRPr="002832AA">
              <w:rPr>
                <w:rFonts w:cs="Arial"/>
                <w:sz w:val="24"/>
                <w:lang w:eastAsia="zh-CN"/>
              </w:rPr>
              <w:t>Schließfach</w:t>
            </w:r>
            <w:r w:rsidRPr="002832AA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AA" w:rsidRPr="002832AA" w:rsidRDefault="002832AA" w:rsidP="002832AA">
            <w:pPr>
              <w:suppressAutoHyphens/>
              <w:snapToGrid w:val="0"/>
              <w:jc w:val="both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AA" w:rsidRPr="002832AA" w:rsidRDefault="002832AA" w:rsidP="002832AA">
            <w:pPr>
              <w:suppressAutoHyphens/>
              <w:snapToGrid w:val="0"/>
              <w:jc w:val="both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AA" w:rsidRPr="002832AA" w:rsidRDefault="002832AA" w:rsidP="002832AA">
            <w:pPr>
              <w:suppressAutoHyphens/>
              <w:snapToGrid w:val="0"/>
              <w:jc w:val="both"/>
              <w:rPr>
                <w:rFonts w:cs="Arial"/>
                <w:sz w:val="24"/>
                <w:szCs w:val="24"/>
                <w:lang w:eastAsia="zh-CN"/>
              </w:rPr>
            </w:pPr>
          </w:p>
        </w:tc>
      </w:tr>
      <w:tr w:rsidR="002832AA" w:rsidRPr="002832AA" w:rsidTr="002832AA">
        <w:trPr>
          <w:trHeight w:val="454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AA" w:rsidRPr="002832AA" w:rsidRDefault="002832AA" w:rsidP="002832AA">
            <w:pPr>
              <w:suppressAutoHyphens/>
              <w:jc w:val="center"/>
              <w:rPr>
                <w:rFonts w:cs="Arial"/>
                <w:sz w:val="24"/>
                <w:lang w:eastAsia="zh-CN"/>
              </w:rPr>
            </w:pPr>
            <w:r w:rsidRPr="002832AA">
              <w:rPr>
                <w:rFonts w:cs="Arial"/>
                <w:sz w:val="24"/>
                <w:lang w:eastAsia="zh-CN"/>
              </w:rPr>
              <w:t xml:space="preserve">Rückgabe </w:t>
            </w:r>
            <w:proofErr w:type="spellStart"/>
            <w:r w:rsidRPr="002832AA">
              <w:rPr>
                <w:rFonts w:cs="Arial"/>
                <w:sz w:val="24"/>
                <w:lang w:eastAsia="zh-CN"/>
              </w:rPr>
              <w:t>IT</w:t>
            </w:r>
            <w:proofErr w:type="spellEnd"/>
            <w:r w:rsidRPr="002832AA">
              <w:rPr>
                <w:rFonts w:cs="Arial"/>
                <w:sz w:val="24"/>
                <w:lang w:eastAsia="zh-CN"/>
              </w:rPr>
              <w:t>-Leihgerät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AA" w:rsidRPr="002832AA" w:rsidRDefault="002832AA" w:rsidP="002832AA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AA" w:rsidRPr="002832AA" w:rsidRDefault="002832AA" w:rsidP="002832AA">
            <w:pPr>
              <w:suppressAutoHyphens/>
              <w:snapToGrid w:val="0"/>
              <w:jc w:val="both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AA" w:rsidRPr="002832AA" w:rsidRDefault="002832AA" w:rsidP="002832AA">
            <w:pPr>
              <w:suppressAutoHyphens/>
              <w:snapToGrid w:val="0"/>
              <w:jc w:val="both"/>
              <w:rPr>
                <w:rFonts w:cs="Arial"/>
                <w:sz w:val="24"/>
                <w:szCs w:val="24"/>
                <w:lang w:eastAsia="zh-CN"/>
              </w:rPr>
            </w:pPr>
          </w:p>
        </w:tc>
      </w:tr>
      <w:tr w:rsidR="002832AA" w:rsidRPr="002832AA" w:rsidTr="002832AA">
        <w:trPr>
          <w:trHeight w:val="454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AA" w:rsidRPr="002832AA" w:rsidRDefault="002832AA" w:rsidP="002832AA">
            <w:pPr>
              <w:suppressAutoHyphens/>
              <w:jc w:val="center"/>
              <w:rPr>
                <w:rFonts w:cs="Arial"/>
                <w:sz w:val="24"/>
                <w:lang w:eastAsia="zh-CN"/>
              </w:rPr>
            </w:pPr>
            <w:r w:rsidRPr="002832AA">
              <w:rPr>
                <w:rFonts w:cs="Arial"/>
                <w:sz w:val="24"/>
                <w:lang w:eastAsia="zh-CN"/>
              </w:rPr>
              <w:t>Sekretariat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2AA" w:rsidRPr="002832AA" w:rsidRDefault="002832AA" w:rsidP="002832AA">
            <w:pPr>
              <w:suppressAutoHyphens/>
              <w:snapToGrid w:val="0"/>
              <w:jc w:val="both"/>
              <w:rPr>
                <w:rFonts w:cs="Arial"/>
                <w:sz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2AA" w:rsidRPr="002832AA" w:rsidRDefault="002832AA" w:rsidP="002832AA">
            <w:pPr>
              <w:suppressAutoHyphens/>
              <w:snapToGrid w:val="0"/>
              <w:jc w:val="both"/>
              <w:rPr>
                <w:rFonts w:cs="Arial"/>
                <w:sz w:val="24"/>
                <w:lang w:eastAsia="zh-C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2AA" w:rsidRPr="002832AA" w:rsidRDefault="002832AA" w:rsidP="002832AA">
            <w:pPr>
              <w:suppressAutoHyphens/>
              <w:snapToGrid w:val="0"/>
              <w:jc w:val="both"/>
              <w:rPr>
                <w:rFonts w:cs="Arial"/>
                <w:lang w:eastAsia="zh-CN"/>
              </w:rPr>
            </w:pPr>
          </w:p>
        </w:tc>
      </w:tr>
      <w:tr w:rsidR="002832AA" w:rsidRPr="002832AA" w:rsidTr="00A33B28">
        <w:trPr>
          <w:trHeight w:val="454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832AA" w:rsidRPr="002832AA" w:rsidRDefault="002832AA" w:rsidP="002832AA">
            <w:pPr>
              <w:suppressAutoHyphens/>
              <w:jc w:val="center"/>
              <w:rPr>
                <w:rFonts w:cs="Arial"/>
                <w:sz w:val="24"/>
                <w:lang w:eastAsia="zh-CN"/>
              </w:rPr>
            </w:pPr>
            <w:r w:rsidRPr="002832AA">
              <w:rPr>
                <w:rFonts w:cs="Arial"/>
                <w:sz w:val="24"/>
                <w:lang w:eastAsia="zh-CN"/>
              </w:rPr>
              <w:t>Hinweise/</w:t>
            </w:r>
          </w:p>
          <w:p w:rsidR="002832AA" w:rsidRPr="002832AA" w:rsidRDefault="002832AA" w:rsidP="002832AA">
            <w:pPr>
              <w:suppressAutoHyphens/>
              <w:jc w:val="center"/>
              <w:rPr>
                <w:rFonts w:cs="Arial"/>
                <w:sz w:val="24"/>
                <w:lang w:eastAsia="zh-CN"/>
              </w:rPr>
            </w:pPr>
            <w:r w:rsidRPr="002832AA">
              <w:rPr>
                <w:rFonts w:cs="Arial"/>
                <w:sz w:val="24"/>
                <w:lang w:eastAsia="zh-CN"/>
              </w:rPr>
              <w:t>Bemerkungen</w:t>
            </w:r>
          </w:p>
          <w:p w:rsidR="002832AA" w:rsidRPr="002832AA" w:rsidRDefault="002832AA" w:rsidP="002832AA">
            <w:pPr>
              <w:suppressAutoHyphens/>
              <w:jc w:val="center"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32AA" w:rsidRPr="002832AA" w:rsidRDefault="002832AA" w:rsidP="002832AA">
            <w:pPr>
              <w:suppressAutoHyphens/>
              <w:snapToGrid w:val="0"/>
              <w:jc w:val="both"/>
              <w:rPr>
                <w:rFonts w:cs="Arial"/>
                <w:lang w:eastAsia="zh-CN"/>
              </w:rPr>
            </w:pPr>
          </w:p>
        </w:tc>
      </w:tr>
    </w:tbl>
    <w:p w:rsidR="00D816F4" w:rsidRPr="002832AA" w:rsidRDefault="00D816F4" w:rsidP="001C1314">
      <w:pPr>
        <w:tabs>
          <w:tab w:val="left" w:pos="2552"/>
          <w:tab w:val="left" w:pos="3402"/>
        </w:tabs>
        <w:suppressAutoHyphens/>
        <w:jc w:val="both"/>
        <w:rPr>
          <w:rFonts w:cs="Arial"/>
          <w:szCs w:val="16"/>
          <w:lang w:eastAsia="zh-CN"/>
        </w:rPr>
      </w:pPr>
    </w:p>
    <w:p w:rsidR="001C1314" w:rsidRPr="002832AA" w:rsidRDefault="001C1314" w:rsidP="001C1314">
      <w:pPr>
        <w:tabs>
          <w:tab w:val="left" w:pos="2552"/>
          <w:tab w:val="left" w:pos="3402"/>
        </w:tabs>
        <w:suppressAutoHyphens/>
        <w:jc w:val="both"/>
        <w:rPr>
          <w:rFonts w:cs="Arial"/>
          <w:sz w:val="24"/>
          <w:lang w:eastAsia="zh-CN"/>
        </w:rPr>
      </w:pPr>
      <w:r w:rsidRPr="002832AA">
        <w:rPr>
          <w:rFonts w:cs="Arial"/>
          <w:sz w:val="24"/>
          <w:lang w:eastAsia="zh-CN"/>
        </w:rPr>
        <w:t>Schü</w:t>
      </w:r>
      <w:r w:rsidR="00992CE8" w:rsidRPr="002832AA">
        <w:rPr>
          <w:rFonts w:cs="Arial"/>
          <w:sz w:val="24"/>
          <w:lang w:eastAsia="zh-CN"/>
        </w:rPr>
        <w:t xml:space="preserve">ler wird entlastet: </w:t>
      </w:r>
      <w:r w:rsidR="00992CE8" w:rsidRPr="002832AA">
        <w:rPr>
          <w:rFonts w:cs="Arial"/>
          <w:sz w:val="24"/>
          <w:lang w:eastAsia="zh-CN"/>
        </w:rPr>
        <w:tab/>
      </w:r>
      <w:r w:rsidR="00992CE8" w:rsidRPr="002832AA">
        <w:rPr>
          <w:rFonts w:cs="Arial"/>
          <w:sz w:val="24"/>
          <w:lang w:eastAsia="zh-CN"/>
        </w:rPr>
        <w:tab/>
        <w:t>________</w:t>
      </w:r>
      <w:r w:rsidR="00992CE8" w:rsidRPr="002832AA">
        <w:rPr>
          <w:rFonts w:cs="Arial"/>
          <w:sz w:val="24"/>
          <w:lang w:eastAsia="zh-CN"/>
        </w:rPr>
        <w:tab/>
      </w:r>
      <w:r w:rsidRPr="002832AA">
        <w:rPr>
          <w:rFonts w:cs="Arial"/>
          <w:sz w:val="24"/>
          <w:lang w:eastAsia="zh-CN"/>
        </w:rPr>
        <w:t>_________________________</w:t>
      </w:r>
      <w:r w:rsidR="00D816F4" w:rsidRPr="002832AA">
        <w:rPr>
          <w:rFonts w:cs="Arial"/>
          <w:sz w:val="24"/>
          <w:lang w:eastAsia="zh-CN"/>
        </w:rPr>
        <w:t>____________</w:t>
      </w:r>
    </w:p>
    <w:p w:rsidR="009C37D3" w:rsidRPr="002832AA" w:rsidRDefault="00992CE8" w:rsidP="001C1314">
      <w:pPr>
        <w:tabs>
          <w:tab w:val="left" w:pos="2552"/>
          <w:tab w:val="left" w:pos="3402"/>
        </w:tabs>
        <w:suppressAutoHyphens/>
        <w:jc w:val="both"/>
        <w:rPr>
          <w:rFonts w:cs="Arial"/>
          <w:sz w:val="16"/>
          <w:lang w:eastAsia="zh-CN"/>
        </w:rPr>
      </w:pPr>
      <w:r w:rsidRPr="002832AA">
        <w:rPr>
          <w:rFonts w:cs="Arial"/>
          <w:sz w:val="16"/>
          <w:lang w:eastAsia="zh-CN"/>
        </w:rPr>
        <w:tab/>
      </w:r>
      <w:r w:rsidRPr="002832AA">
        <w:rPr>
          <w:rFonts w:cs="Arial"/>
          <w:sz w:val="16"/>
          <w:lang w:eastAsia="zh-CN"/>
        </w:rPr>
        <w:tab/>
        <w:t xml:space="preserve">Datum </w:t>
      </w:r>
      <w:r w:rsidRPr="002832AA">
        <w:rPr>
          <w:rFonts w:cs="Arial"/>
          <w:sz w:val="16"/>
          <w:lang w:eastAsia="zh-CN"/>
        </w:rPr>
        <w:tab/>
      </w:r>
      <w:r w:rsidRPr="002832AA">
        <w:rPr>
          <w:rFonts w:cs="Arial"/>
          <w:sz w:val="16"/>
          <w:lang w:eastAsia="zh-CN"/>
        </w:rPr>
        <w:tab/>
      </w:r>
      <w:r w:rsidR="001C1314" w:rsidRPr="002832AA">
        <w:rPr>
          <w:rFonts w:cs="Arial"/>
          <w:sz w:val="16"/>
          <w:lang w:eastAsia="zh-CN"/>
        </w:rPr>
        <w:t>Unterschrift des Klassenlehrers</w:t>
      </w:r>
    </w:p>
    <w:sectPr w:rsidR="009C37D3" w:rsidRPr="002832AA" w:rsidSect="005A0C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851" w:bottom="1134" w:left="1134" w:header="454" w:footer="79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134" w:rsidRDefault="002D7134">
      <w:r>
        <w:separator/>
      </w:r>
    </w:p>
  </w:endnote>
  <w:endnote w:type="continuationSeparator" w:id="0">
    <w:p w:rsidR="002D7134" w:rsidRDefault="002D7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D52" w:rsidRDefault="004A5D5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D52" w:rsidRDefault="004A5D5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D52" w:rsidRDefault="004A5D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134" w:rsidRDefault="002D7134">
      <w:r>
        <w:separator/>
      </w:r>
    </w:p>
  </w:footnote>
  <w:footnote w:type="continuationSeparator" w:id="0">
    <w:p w:rsidR="002D7134" w:rsidRDefault="002D7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D52" w:rsidRDefault="004A5D5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D52" w:rsidRDefault="004A5D5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CE8" w:rsidRPr="00C35960" w:rsidRDefault="004A5D52" w:rsidP="00C35960">
    <w:pPr>
      <w:rPr>
        <w:i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3156585</wp:posOffset>
              </wp:positionH>
              <wp:positionV relativeFrom="paragraph">
                <wp:posOffset>-166370</wp:posOffset>
              </wp:positionV>
              <wp:extent cx="3476625" cy="980440"/>
              <wp:effectExtent l="0" t="0" r="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6625" cy="980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1668"/>
                            <w:gridCol w:w="3509"/>
                          </w:tblGrid>
                          <w:tr w:rsidR="004A5D52" w:rsidTr="004A5D52">
                            <w:tc>
                              <w:tcPr>
                                <w:tcW w:w="1668" w:type="dxa"/>
                              </w:tcPr>
                              <w:p w:rsidR="004A5D52" w:rsidRDefault="004A5D52">
                                <w:r>
                                  <w:t>Klasse</w:t>
                                </w:r>
                              </w:p>
                            </w:tc>
                            <w:tc>
                              <w:tcPr>
                                <w:tcW w:w="3543" w:type="dxa"/>
                              </w:tcPr>
                              <w:p w:rsidR="004A5D52" w:rsidRDefault="004A5D52"/>
                            </w:tc>
                          </w:tr>
                          <w:tr w:rsidR="004A5D52" w:rsidTr="004A5D52">
                            <w:tc>
                              <w:tcPr>
                                <w:tcW w:w="1668" w:type="dxa"/>
                              </w:tcPr>
                              <w:p w:rsidR="004A5D52" w:rsidRDefault="004A5D52">
                                <w:r>
                                  <w:t>Name</w:t>
                                </w:r>
                              </w:p>
                            </w:tc>
                            <w:tc>
                              <w:tcPr>
                                <w:tcW w:w="3543" w:type="dxa"/>
                              </w:tcPr>
                              <w:p w:rsidR="004A5D52" w:rsidRDefault="004A5D52"/>
                            </w:tc>
                          </w:tr>
                          <w:tr w:rsidR="004A5D52" w:rsidTr="004A5D52">
                            <w:tc>
                              <w:tcPr>
                                <w:tcW w:w="1668" w:type="dxa"/>
                              </w:tcPr>
                              <w:p w:rsidR="004A5D52" w:rsidRDefault="004A5D52">
                                <w:r>
                                  <w:t>Vorname</w:t>
                                </w:r>
                              </w:p>
                            </w:tc>
                            <w:tc>
                              <w:tcPr>
                                <w:tcW w:w="3543" w:type="dxa"/>
                              </w:tcPr>
                              <w:p w:rsidR="004A5D52" w:rsidRDefault="004A5D52"/>
                            </w:tc>
                          </w:tr>
                          <w:tr w:rsidR="004A5D52" w:rsidTr="00351A4D">
                            <w:tc>
                              <w:tcPr>
                                <w:tcW w:w="5211" w:type="dxa"/>
                                <w:gridSpan w:val="2"/>
                              </w:tcPr>
                              <w:p w:rsidR="004A5D52" w:rsidRDefault="004A5D52"/>
                            </w:tc>
                          </w:tr>
                          <w:tr w:rsidR="004A5D52" w:rsidTr="004A5D52">
                            <w:tc>
                              <w:tcPr>
                                <w:tcW w:w="1668" w:type="dxa"/>
                              </w:tcPr>
                              <w:p w:rsidR="004A5D52" w:rsidRDefault="004A5D52">
                                <w:r>
                                  <w:t>Klassenleitung</w:t>
                                </w:r>
                              </w:p>
                            </w:tc>
                            <w:tc>
                              <w:tcPr>
                                <w:tcW w:w="3543" w:type="dxa"/>
                              </w:tcPr>
                              <w:p w:rsidR="004A5D52" w:rsidRDefault="004A5D52"/>
                            </w:tc>
                          </w:tr>
                        </w:tbl>
                        <w:p w:rsidR="00D816F4" w:rsidRPr="00D816F4" w:rsidRDefault="00D816F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48.55pt;margin-top:-13.1pt;width:273.75pt;height:77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J2gw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" stroked="f">
              <v:textbox>
                <w:txbxContent>
                  <w:tbl>
                    <w:tblPr>
                      <w:tblStyle w:val="Tabellenraster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1668"/>
                      <w:gridCol w:w="3509"/>
                    </w:tblGrid>
                    <w:tr w:rsidR="004A5D52" w:rsidTr="004A5D52">
                      <w:tc>
                        <w:tcPr>
                          <w:tcW w:w="1668" w:type="dxa"/>
                        </w:tcPr>
                        <w:p w:rsidR="004A5D52" w:rsidRDefault="004A5D52">
                          <w:r>
                            <w:t>Klasse</w:t>
                          </w:r>
                        </w:p>
                      </w:tc>
                      <w:tc>
                        <w:tcPr>
                          <w:tcW w:w="3543" w:type="dxa"/>
                        </w:tcPr>
                        <w:p w:rsidR="004A5D52" w:rsidRDefault="004A5D52"/>
                      </w:tc>
                    </w:tr>
                    <w:tr w:rsidR="004A5D52" w:rsidTr="004A5D52">
                      <w:tc>
                        <w:tcPr>
                          <w:tcW w:w="1668" w:type="dxa"/>
                        </w:tcPr>
                        <w:p w:rsidR="004A5D52" w:rsidRDefault="004A5D52">
                          <w:r>
                            <w:t>Name</w:t>
                          </w:r>
                        </w:p>
                      </w:tc>
                      <w:tc>
                        <w:tcPr>
                          <w:tcW w:w="3543" w:type="dxa"/>
                        </w:tcPr>
                        <w:p w:rsidR="004A5D52" w:rsidRDefault="004A5D52"/>
                      </w:tc>
                    </w:tr>
                    <w:tr w:rsidR="004A5D52" w:rsidTr="004A5D52">
                      <w:tc>
                        <w:tcPr>
                          <w:tcW w:w="1668" w:type="dxa"/>
                        </w:tcPr>
                        <w:p w:rsidR="004A5D52" w:rsidRDefault="004A5D52">
                          <w:r>
                            <w:t>Vorname</w:t>
                          </w:r>
                        </w:p>
                      </w:tc>
                      <w:tc>
                        <w:tcPr>
                          <w:tcW w:w="3543" w:type="dxa"/>
                        </w:tcPr>
                        <w:p w:rsidR="004A5D52" w:rsidRDefault="004A5D52"/>
                      </w:tc>
                    </w:tr>
                    <w:tr w:rsidR="004A5D52" w:rsidTr="00351A4D">
                      <w:tc>
                        <w:tcPr>
                          <w:tcW w:w="5211" w:type="dxa"/>
                          <w:gridSpan w:val="2"/>
                        </w:tcPr>
                        <w:p w:rsidR="004A5D52" w:rsidRDefault="004A5D52"/>
                      </w:tc>
                    </w:tr>
                    <w:tr w:rsidR="004A5D52" w:rsidTr="004A5D52">
                      <w:tc>
                        <w:tcPr>
                          <w:tcW w:w="1668" w:type="dxa"/>
                        </w:tcPr>
                        <w:p w:rsidR="004A5D52" w:rsidRDefault="004A5D52">
                          <w:r>
                            <w:t>Klassenleitung</w:t>
                          </w:r>
                        </w:p>
                      </w:tc>
                      <w:tc>
                        <w:tcPr>
                          <w:tcW w:w="3543" w:type="dxa"/>
                        </w:tcPr>
                        <w:p w:rsidR="004A5D52" w:rsidRDefault="004A5D52"/>
                      </w:tc>
                    </w:tr>
                  </w:tbl>
                  <w:p w:rsidR="00D816F4" w:rsidRPr="00D816F4" w:rsidRDefault="00D816F4"/>
                </w:txbxContent>
              </v:textbox>
              <w10:wrap type="square"/>
            </v:shape>
          </w:pict>
        </mc:Fallback>
      </mc:AlternateContent>
    </w:r>
    <w:r w:rsidR="00700FAF">
      <w:rPr>
        <w:i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.3pt;margin-top:-1.05pt;width:64.35pt;height:63.1pt;z-index:-251657216;visibility:visible;mso-wrap-edited:f;mso-position-horizontal-relative:text;mso-position-vertical-relative:text" wrapcoords="-309 0 -309 21296 21600 21296 21600 0 -309 0" o:allowincell="f">
          <v:imagedata r:id="rId1" o:title="" cropbottom="5691f" cropright="3609f"/>
          <w10:wrap type="through"/>
        </v:shape>
        <o:OLEObject Type="Embed" ProgID="Word.Picture.8" ShapeID="_x0000_s2049" DrawAspect="Content" ObjectID="_1680931147" r:id="rId2"/>
      </w:objec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889635</wp:posOffset>
          </wp:positionH>
          <wp:positionV relativeFrom="paragraph">
            <wp:posOffset>-142875</wp:posOffset>
          </wp:positionV>
          <wp:extent cx="1990725" cy="285750"/>
          <wp:effectExtent l="0" t="0" r="0" b="0"/>
          <wp:wrapSquare wrapText="bothSides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803910</wp:posOffset>
              </wp:positionH>
              <wp:positionV relativeFrom="paragraph">
                <wp:posOffset>111760</wp:posOffset>
              </wp:positionV>
              <wp:extent cx="2266950" cy="771525"/>
              <wp:effectExtent l="0" t="0" r="0" b="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A87" w:rsidRPr="00D816F4" w:rsidRDefault="001A3A87" w:rsidP="001A3A87">
                          <w:pPr>
                            <w:rPr>
                              <w:sz w:val="18"/>
                            </w:rPr>
                          </w:pPr>
                          <w:r w:rsidRPr="00D816F4">
                            <w:rPr>
                              <w:sz w:val="18"/>
                            </w:rPr>
                            <w:t>Schule (Integrierte Sekundarschule)</w:t>
                          </w:r>
                        </w:p>
                        <w:p w:rsidR="006B1E91" w:rsidRPr="00D816F4" w:rsidRDefault="001A3A87" w:rsidP="001A3A87">
                          <w:pPr>
                            <w:rPr>
                              <w:sz w:val="18"/>
                            </w:rPr>
                          </w:pPr>
                          <w:r w:rsidRPr="00D816F4">
                            <w:rPr>
                              <w:sz w:val="18"/>
                            </w:rPr>
                            <w:t>10K07 Berlin, Marzahn-Hellersdorf</w:t>
                          </w:r>
                        </w:p>
                        <w:p w:rsidR="00667C70" w:rsidRPr="00D816F4" w:rsidRDefault="00667C70" w:rsidP="001A3A87">
                          <w:pPr>
                            <w:rPr>
                              <w:sz w:val="18"/>
                            </w:rPr>
                          </w:pPr>
                          <w:r w:rsidRPr="00D816F4">
                            <w:rPr>
                              <w:sz w:val="18"/>
                            </w:rPr>
                            <w:t>Alte Hellersdorfer Str. 7, 12629 Berlin</w:t>
                          </w:r>
                        </w:p>
                        <w:p w:rsidR="00992CE8" w:rsidRPr="00D816F4" w:rsidRDefault="00667C70" w:rsidP="001A3A87">
                          <w:pPr>
                            <w:rPr>
                              <w:sz w:val="18"/>
                            </w:rPr>
                          </w:pPr>
                          <w:r w:rsidRPr="00D816F4">
                            <w:rPr>
                              <w:sz w:val="18"/>
                            </w:rPr>
                            <w:t>Tel.: 5634354 Fax 56294021</w:t>
                          </w:r>
                        </w:p>
                        <w:p w:rsidR="00667C70" w:rsidRPr="00D816F4" w:rsidRDefault="00992CE8" w:rsidP="001A3A87">
                          <w:pPr>
                            <w:rPr>
                              <w:sz w:val="18"/>
                            </w:rPr>
                          </w:pPr>
                          <w:r w:rsidRPr="00D816F4">
                            <w:rPr>
                              <w:sz w:val="18"/>
                            </w:rPr>
                            <w:t xml:space="preserve">E-Mail: </w:t>
                          </w:r>
                          <w:proofErr w:type="spellStart"/>
                          <w:r w:rsidR="00667C70" w:rsidRPr="00D816F4">
                            <w:rPr>
                              <w:sz w:val="18"/>
                            </w:rPr>
                            <w:t>sekretariat@cdf.schule.berlin.de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63.3pt;margin-top:8.8pt;width:178.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AXvgg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" stroked="f">
              <v:textbox>
                <w:txbxContent>
                  <w:p w:rsidR="001A3A87" w:rsidRPr="00D816F4" w:rsidRDefault="001A3A87" w:rsidP="001A3A87">
                    <w:pPr>
                      <w:rPr>
                        <w:sz w:val="18"/>
                      </w:rPr>
                    </w:pPr>
                    <w:r w:rsidRPr="00D816F4">
                      <w:rPr>
                        <w:sz w:val="18"/>
                      </w:rPr>
                      <w:t>Schule (Integrierte Sekundarschule)</w:t>
                    </w:r>
                  </w:p>
                  <w:p w:rsidR="006B1E91" w:rsidRPr="00D816F4" w:rsidRDefault="001A3A87" w:rsidP="001A3A87">
                    <w:pPr>
                      <w:rPr>
                        <w:sz w:val="18"/>
                      </w:rPr>
                    </w:pPr>
                    <w:r w:rsidRPr="00D816F4">
                      <w:rPr>
                        <w:sz w:val="18"/>
                      </w:rPr>
                      <w:t>10K07 Berlin, Marzahn-Hellersdorf</w:t>
                    </w:r>
                  </w:p>
                  <w:p w:rsidR="00667C70" w:rsidRPr="00D816F4" w:rsidRDefault="00667C70" w:rsidP="001A3A87">
                    <w:pPr>
                      <w:rPr>
                        <w:sz w:val="18"/>
                      </w:rPr>
                    </w:pPr>
                    <w:r w:rsidRPr="00D816F4">
                      <w:rPr>
                        <w:sz w:val="18"/>
                      </w:rPr>
                      <w:t>Alte Hellersdorfer Str. 7, 12629 Berlin</w:t>
                    </w:r>
                  </w:p>
                  <w:p w:rsidR="00992CE8" w:rsidRPr="00D816F4" w:rsidRDefault="00667C70" w:rsidP="001A3A87">
                    <w:pPr>
                      <w:rPr>
                        <w:sz w:val="18"/>
                      </w:rPr>
                    </w:pPr>
                    <w:r w:rsidRPr="00D816F4">
                      <w:rPr>
                        <w:sz w:val="18"/>
                      </w:rPr>
                      <w:t>Tel.: 5634354 Fax 56294021</w:t>
                    </w:r>
                  </w:p>
                  <w:p w:rsidR="00667C70" w:rsidRPr="00D816F4" w:rsidRDefault="00992CE8" w:rsidP="001A3A87">
                    <w:pPr>
                      <w:rPr>
                        <w:sz w:val="18"/>
                      </w:rPr>
                    </w:pPr>
                    <w:r w:rsidRPr="00D816F4">
                      <w:rPr>
                        <w:sz w:val="18"/>
                      </w:rPr>
                      <w:t xml:space="preserve">E-Mail: </w:t>
                    </w:r>
                    <w:proofErr w:type="spellStart"/>
                    <w:r w:rsidR="00667C70" w:rsidRPr="00D816F4">
                      <w:rPr>
                        <w:sz w:val="18"/>
                      </w:rPr>
                      <w:t>sekretariat@cdf.schule.berlin.de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D5312"/>
    <w:multiLevelType w:val="hybridMultilevel"/>
    <w:tmpl w:val="C9EE6BC0"/>
    <w:lvl w:ilvl="0" w:tplc="DD6285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93511"/>
    <w:multiLevelType w:val="hybridMultilevel"/>
    <w:tmpl w:val="27E0282E"/>
    <w:lvl w:ilvl="0" w:tplc="C980EAF6">
      <w:start w:val="1"/>
      <w:numFmt w:val="bullet"/>
      <w:lvlText w:val="☺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B3325"/>
    <w:multiLevelType w:val="hybridMultilevel"/>
    <w:tmpl w:val="19846400"/>
    <w:lvl w:ilvl="0" w:tplc="AD5C41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B0378"/>
    <w:multiLevelType w:val="hybridMultilevel"/>
    <w:tmpl w:val="97B21118"/>
    <w:lvl w:ilvl="0" w:tplc="78BE7F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152E9"/>
    <w:multiLevelType w:val="hybridMultilevel"/>
    <w:tmpl w:val="0928AAD2"/>
    <w:lvl w:ilvl="0" w:tplc="CC7081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D360E"/>
    <w:multiLevelType w:val="hybridMultilevel"/>
    <w:tmpl w:val="E2C8BFB6"/>
    <w:lvl w:ilvl="0" w:tplc="80B8B07C">
      <w:numFmt w:val="none"/>
      <w:lvlText w:val="û"/>
      <w:legacy w:legacy="1" w:legacySpace="0" w:legacyIndent="360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E701B75"/>
    <w:multiLevelType w:val="hybridMultilevel"/>
    <w:tmpl w:val="BF14FFDC"/>
    <w:lvl w:ilvl="0" w:tplc="86642B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16B50"/>
    <w:multiLevelType w:val="hybridMultilevel"/>
    <w:tmpl w:val="54CC6754"/>
    <w:lvl w:ilvl="0" w:tplc="5D5646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4B447D"/>
    <w:multiLevelType w:val="hybridMultilevel"/>
    <w:tmpl w:val="3876526C"/>
    <w:lvl w:ilvl="0" w:tplc="A5F4EF2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b5749bc0-1493-4f4f-8f7d-4a29b1419dbf}"/>
  </w:docVars>
  <w:rsids>
    <w:rsidRoot w:val="00B400F9"/>
    <w:rsid w:val="000135C3"/>
    <w:rsid w:val="00013AB9"/>
    <w:rsid w:val="00014454"/>
    <w:rsid w:val="00034829"/>
    <w:rsid w:val="00042172"/>
    <w:rsid w:val="00073A69"/>
    <w:rsid w:val="0008560A"/>
    <w:rsid w:val="0009276D"/>
    <w:rsid w:val="000C65FB"/>
    <w:rsid w:val="000E14F4"/>
    <w:rsid w:val="000F1745"/>
    <w:rsid w:val="000F7E7D"/>
    <w:rsid w:val="00102F91"/>
    <w:rsid w:val="00105912"/>
    <w:rsid w:val="00106415"/>
    <w:rsid w:val="00117D06"/>
    <w:rsid w:val="001314EC"/>
    <w:rsid w:val="00143949"/>
    <w:rsid w:val="00150047"/>
    <w:rsid w:val="00156F17"/>
    <w:rsid w:val="001600E4"/>
    <w:rsid w:val="00162D54"/>
    <w:rsid w:val="00173503"/>
    <w:rsid w:val="00180598"/>
    <w:rsid w:val="00185BA4"/>
    <w:rsid w:val="00194B03"/>
    <w:rsid w:val="001A3A87"/>
    <w:rsid w:val="001A642C"/>
    <w:rsid w:val="001A77E9"/>
    <w:rsid w:val="001B00DA"/>
    <w:rsid w:val="001C1314"/>
    <w:rsid w:val="001C3453"/>
    <w:rsid w:val="001E4714"/>
    <w:rsid w:val="001F2CB3"/>
    <w:rsid w:val="002000D6"/>
    <w:rsid w:val="002162E1"/>
    <w:rsid w:val="00224C48"/>
    <w:rsid w:val="002371F0"/>
    <w:rsid w:val="002509AD"/>
    <w:rsid w:val="00261758"/>
    <w:rsid w:val="002832AA"/>
    <w:rsid w:val="002A3069"/>
    <w:rsid w:val="002A3624"/>
    <w:rsid w:val="002B263C"/>
    <w:rsid w:val="002C6173"/>
    <w:rsid w:val="002D453A"/>
    <w:rsid w:val="002D7134"/>
    <w:rsid w:val="002F00C4"/>
    <w:rsid w:val="002F7EE2"/>
    <w:rsid w:val="003076D6"/>
    <w:rsid w:val="0036622E"/>
    <w:rsid w:val="00374CFB"/>
    <w:rsid w:val="00377F78"/>
    <w:rsid w:val="003864F7"/>
    <w:rsid w:val="00387579"/>
    <w:rsid w:val="00394C3C"/>
    <w:rsid w:val="003A7EF1"/>
    <w:rsid w:val="003B727D"/>
    <w:rsid w:val="003C02E7"/>
    <w:rsid w:val="003C371A"/>
    <w:rsid w:val="003D550E"/>
    <w:rsid w:val="003D6601"/>
    <w:rsid w:val="003D7206"/>
    <w:rsid w:val="003D749D"/>
    <w:rsid w:val="004035D2"/>
    <w:rsid w:val="004075B9"/>
    <w:rsid w:val="004317F5"/>
    <w:rsid w:val="00434EC6"/>
    <w:rsid w:val="0044001A"/>
    <w:rsid w:val="00463FE4"/>
    <w:rsid w:val="00473596"/>
    <w:rsid w:val="00493869"/>
    <w:rsid w:val="004A423E"/>
    <w:rsid w:val="004A5D52"/>
    <w:rsid w:val="004B1BA5"/>
    <w:rsid w:val="004B51E1"/>
    <w:rsid w:val="004B5305"/>
    <w:rsid w:val="004B7EB1"/>
    <w:rsid w:val="004C3808"/>
    <w:rsid w:val="004E51D8"/>
    <w:rsid w:val="004F0D48"/>
    <w:rsid w:val="004F2A63"/>
    <w:rsid w:val="004F550B"/>
    <w:rsid w:val="00505760"/>
    <w:rsid w:val="00511E70"/>
    <w:rsid w:val="0052447E"/>
    <w:rsid w:val="005434B0"/>
    <w:rsid w:val="00543A59"/>
    <w:rsid w:val="005941F2"/>
    <w:rsid w:val="00595FF0"/>
    <w:rsid w:val="005A0C4D"/>
    <w:rsid w:val="005A2815"/>
    <w:rsid w:val="005A4246"/>
    <w:rsid w:val="005C0FAC"/>
    <w:rsid w:val="005D294B"/>
    <w:rsid w:val="005E320C"/>
    <w:rsid w:val="00604359"/>
    <w:rsid w:val="00611DBA"/>
    <w:rsid w:val="00630FF7"/>
    <w:rsid w:val="00643D0F"/>
    <w:rsid w:val="006523EC"/>
    <w:rsid w:val="006542C3"/>
    <w:rsid w:val="00660548"/>
    <w:rsid w:val="00666241"/>
    <w:rsid w:val="00667C70"/>
    <w:rsid w:val="00676EE9"/>
    <w:rsid w:val="00681286"/>
    <w:rsid w:val="0068155C"/>
    <w:rsid w:val="006A1DAB"/>
    <w:rsid w:val="006B1E91"/>
    <w:rsid w:val="006B7C25"/>
    <w:rsid w:val="006D026B"/>
    <w:rsid w:val="006D7CDA"/>
    <w:rsid w:val="00707EE1"/>
    <w:rsid w:val="00710DDE"/>
    <w:rsid w:val="00710F52"/>
    <w:rsid w:val="00721D31"/>
    <w:rsid w:val="00724418"/>
    <w:rsid w:val="00746341"/>
    <w:rsid w:val="00770C15"/>
    <w:rsid w:val="007804B2"/>
    <w:rsid w:val="0079142B"/>
    <w:rsid w:val="00793859"/>
    <w:rsid w:val="007A6088"/>
    <w:rsid w:val="007B6F24"/>
    <w:rsid w:val="007C590A"/>
    <w:rsid w:val="007D6811"/>
    <w:rsid w:val="007E4887"/>
    <w:rsid w:val="008050EC"/>
    <w:rsid w:val="00805878"/>
    <w:rsid w:val="0081129E"/>
    <w:rsid w:val="00811AEF"/>
    <w:rsid w:val="0082144A"/>
    <w:rsid w:val="00823D39"/>
    <w:rsid w:val="008276AF"/>
    <w:rsid w:val="008368FD"/>
    <w:rsid w:val="008562DD"/>
    <w:rsid w:val="00877045"/>
    <w:rsid w:val="00883D43"/>
    <w:rsid w:val="008A3EA8"/>
    <w:rsid w:val="008A4FCA"/>
    <w:rsid w:val="008E5A09"/>
    <w:rsid w:val="0090113E"/>
    <w:rsid w:val="0090624E"/>
    <w:rsid w:val="00910DA5"/>
    <w:rsid w:val="00931F4E"/>
    <w:rsid w:val="009376AF"/>
    <w:rsid w:val="009377E2"/>
    <w:rsid w:val="0095167B"/>
    <w:rsid w:val="009548DA"/>
    <w:rsid w:val="00981D97"/>
    <w:rsid w:val="00992CE8"/>
    <w:rsid w:val="009B0748"/>
    <w:rsid w:val="009B55A9"/>
    <w:rsid w:val="009C37D3"/>
    <w:rsid w:val="009D0C75"/>
    <w:rsid w:val="009D2973"/>
    <w:rsid w:val="009D4F10"/>
    <w:rsid w:val="00A07002"/>
    <w:rsid w:val="00A27A50"/>
    <w:rsid w:val="00A33466"/>
    <w:rsid w:val="00A41BB2"/>
    <w:rsid w:val="00A47DC3"/>
    <w:rsid w:val="00A56958"/>
    <w:rsid w:val="00A61DB2"/>
    <w:rsid w:val="00A6397A"/>
    <w:rsid w:val="00A6676C"/>
    <w:rsid w:val="00A960D9"/>
    <w:rsid w:val="00A96856"/>
    <w:rsid w:val="00AA11E9"/>
    <w:rsid w:val="00AB1791"/>
    <w:rsid w:val="00AB4CA9"/>
    <w:rsid w:val="00AB77F1"/>
    <w:rsid w:val="00AC6B41"/>
    <w:rsid w:val="00AC7363"/>
    <w:rsid w:val="00AD08EC"/>
    <w:rsid w:val="00AD3B49"/>
    <w:rsid w:val="00B01417"/>
    <w:rsid w:val="00B135DF"/>
    <w:rsid w:val="00B1383D"/>
    <w:rsid w:val="00B1695E"/>
    <w:rsid w:val="00B220FA"/>
    <w:rsid w:val="00B34BB7"/>
    <w:rsid w:val="00B400F9"/>
    <w:rsid w:val="00B421C9"/>
    <w:rsid w:val="00B4545E"/>
    <w:rsid w:val="00B63891"/>
    <w:rsid w:val="00B73A52"/>
    <w:rsid w:val="00B74D08"/>
    <w:rsid w:val="00B8098D"/>
    <w:rsid w:val="00C10A6B"/>
    <w:rsid w:val="00C262A8"/>
    <w:rsid w:val="00C35960"/>
    <w:rsid w:val="00C379F6"/>
    <w:rsid w:val="00C41AA8"/>
    <w:rsid w:val="00C8598D"/>
    <w:rsid w:val="00CA0857"/>
    <w:rsid w:val="00CA18C1"/>
    <w:rsid w:val="00CB2980"/>
    <w:rsid w:val="00CC4051"/>
    <w:rsid w:val="00CD3058"/>
    <w:rsid w:val="00CE014C"/>
    <w:rsid w:val="00D329D7"/>
    <w:rsid w:val="00D3608D"/>
    <w:rsid w:val="00D3776D"/>
    <w:rsid w:val="00D816F4"/>
    <w:rsid w:val="00D83DBE"/>
    <w:rsid w:val="00D97772"/>
    <w:rsid w:val="00DC0E0A"/>
    <w:rsid w:val="00DC4E32"/>
    <w:rsid w:val="00DC5798"/>
    <w:rsid w:val="00DD5C6E"/>
    <w:rsid w:val="00DF0DE4"/>
    <w:rsid w:val="00DF6A43"/>
    <w:rsid w:val="00E02DAB"/>
    <w:rsid w:val="00E238C9"/>
    <w:rsid w:val="00E32CCA"/>
    <w:rsid w:val="00E36980"/>
    <w:rsid w:val="00E3779E"/>
    <w:rsid w:val="00E41023"/>
    <w:rsid w:val="00E43FEC"/>
    <w:rsid w:val="00E44109"/>
    <w:rsid w:val="00E532B9"/>
    <w:rsid w:val="00E6167F"/>
    <w:rsid w:val="00E63778"/>
    <w:rsid w:val="00E80A4F"/>
    <w:rsid w:val="00EA1772"/>
    <w:rsid w:val="00EA1EC5"/>
    <w:rsid w:val="00EB36F5"/>
    <w:rsid w:val="00EC0388"/>
    <w:rsid w:val="00EF1931"/>
    <w:rsid w:val="00EF7C92"/>
    <w:rsid w:val="00F03290"/>
    <w:rsid w:val="00F11CD4"/>
    <w:rsid w:val="00F1265E"/>
    <w:rsid w:val="00F144DD"/>
    <w:rsid w:val="00F2658A"/>
    <w:rsid w:val="00F30122"/>
    <w:rsid w:val="00F305F1"/>
    <w:rsid w:val="00F458CF"/>
    <w:rsid w:val="00F465CB"/>
    <w:rsid w:val="00F4675B"/>
    <w:rsid w:val="00F838EA"/>
    <w:rsid w:val="00FB2569"/>
    <w:rsid w:val="00FB27D1"/>
    <w:rsid w:val="00FD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  <w14:docId w14:val="560C2F5F"/>
  <w15:chartTrackingRefBased/>
  <w15:docId w15:val="{B72E8F17-3881-471A-AD6B-6DCB5740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B1BA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80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DD5C6E"/>
    <w:rPr>
      <w:rFonts w:ascii="Calibri" w:eastAsia="Calibri" w:hAnsi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DD5C6E"/>
    <w:pPr>
      <w:spacing w:after="200" w:line="276" w:lineRule="auto"/>
      <w:ind w:left="708"/>
    </w:pPr>
    <w:rPr>
      <w:rFonts w:ascii="Calibri" w:eastAsia="Calibri" w:hAnsi="Calibri"/>
      <w:szCs w:val="22"/>
      <w:lang w:eastAsia="en-US"/>
    </w:rPr>
  </w:style>
  <w:style w:type="paragraph" w:styleId="Gruformel">
    <w:name w:val="Closing"/>
    <w:basedOn w:val="Standard"/>
    <w:link w:val="GruformelZchn"/>
    <w:uiPriority w:val="99"/>
    <w:unhideWhenUsed/>
    <w:rsid w:val="00D3776D"/>
    <w:pPr>
      <w:ind w:left="4252"/>
    </w:pPr>
  </w:style>
  <w:style w:type="character" w:customStyle="1" w:styleId="GruformelZchn">
    <w:name w:val="Grußformel Zchn"/>
    <w:link w:val="Gruformel"/>
    <w:uiPriority w:val="99"/>
    <w:rsid w:val="00D3776D"/>
    <w:rPr>
      <w:rFonts w:ascii="Arial" w:hAnsi="Arial"/>
      <w:sz w:val="22"/>
    </w:rPr>
  </w:style>
  <w:style w:type="paragraph" w:styleId="Datum">
    <w:name w:val="Date"/>
    <w:basedOn w:val="Standard"/>
    <w:next w:val="Standard"/>
    <w:link w:val="DatumZchn"/>
    <w:uiPriority w:val="99"/>
    <w:unhideWhenUsed/>
    <w:rsid w:val="00D3776D"/>
  </w:style>
  <w:style w:type="character" w:customStyle="1" w:styleId="DatumZchn">
    <w:name w:val="Datum Zchn"/>
    <w:link w:val="Datum"/>
    <w:uiPriority w:val="99"/>
    <w:rsid w:val="00D3776D"/>
    <w:rPr>
      <w:rFonts w:ascii="Arial" w:hAnsi="Arial"/>
      <w:sz w:val="22"/>
    </w:rPr>
  </w:style>
  <w:style w:type="paragraph" w:customStyle="1" w:styleId="Betreffzeile">
    <w:name w:val="Betreffzeile"/>
    <w:basedOn w:val="Standard"/>
    <w:rsid w:val="00D3776D"/>
  </w:style>
  <w:style w:type="paragraph" w:customStyle="1" w:styleId="AbsenderimKuvertfenster">
    <w:name w:val="Absender im Kuvertfenster"/>
    <w:basedOn w:val="Standard"/>
    <w:rsid w:val="00D37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ll%20Users\Dokumente\Caspa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E6933-CF51-4095-B26B-EFBFBEC3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Caspar</Template>
  <TotalTime>0</TotalTime>
  <Pages>1</Pages>
  <Words>76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Caspor-Dav id-Friedrich</vt:lpstr>
    </vt:vector>
  </TitlesOfParts>
  <Company>CDF-Oberschule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Caspor-Dav id-Friedrich</dc:title>
  <dc:subject/>
  <dc:creator>Caspar-David-Friedrich Obers</dc:creator>
  <cp:keywords/>
  <cp:lastModifiedBy>Hildebrand, Katrin</cp:lastModifiedBy>
  <cp:revision>4</cp:revision>
  <cp:lastPrinted>2021-04-26T06:25:00Z</cp:lastPrinted>
  <dcterms:created xsi:type="dcterms:W3CDTF">2021-03-04T15:02:00Z</dcterms:created>
  <dcterms:modified xsi:type="dcterms:W3CDTF">2021-04-26T06:33:00Z</dcterms:modified>
</cp:coreProperties>
</file>